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9E3E2C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Главпромэкспертиза</w:t>
            </w:r>
            <w:proofErr w:type="spellEnd"/>
            <w:r>
              <w:rPr>
                <w:color w:val="000000"/>
                <w:sz w:val="18"/>
                <w:szCs w:val="18"/>
              </w:rPr>
              <w:t>».; 117105, г. Москва, Варшавское шоссе, д. 1, стр. 1-2, этаж 6, комн. № 45; 117105, г. Москва, Варшавское шоссе, д. 1, стр. 1-2, этаж 6, комн. № 59а; Регистрационный номер - 3166 от 06.12.2013</w:t>
            </w:r>
            <w:proofErr w:type="gramEnd"/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9E3E2C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 RU.0001.22СП53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9E3E2C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9E3E2C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03.10.2018</w:t>
            </w:r>
          </w:p>
        </w:tc>
      </w:tr>
    </w:tbl>
    <w:p w:rsidR="000F3C2A" w:rsidRPr="00E324B1" w:rsidRDefault="000F3C2A" w:rsidP="000F3C2A">
      <w:pPr>
        <w:pStyle w:val="1"/>
      </w:pPr>
    </w:p>
    <w:p w:rsidR="00FB001B" w:rsidRPr="00E324B1" w:rsidRDefault="005F28FC" w:rsidP="00367816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ЗАКЛЮЧЕНИЕ ЭКСПЕРТА</w:t>
      </w:r>
    </w:p>
    <w:p w:rsidR="005F28FC" w:rsidRPr="00E324B1" w:rsidRDefault="005F28FC" w:rsidP="005F28FC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264"/>
        <w:gridCol w:w="195"/>
        <w:gridCol w:w="1741"/>
      </w:tblGrid>
      <w:tr w:rsidR="00D1250D" w:rsidRPr="0005269F" w:rsidTr="00D1250D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05269F" w:rsidRDefault="00D1250D" w:rsidP="00D1250D">
            <w:pPr>
              <w:jc w:val="center"/>
            </w:pPr>
            <w:r w:rsidRPr="0005269F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250D" w:rsidRPr="00F864CC" w:rsidRDefault="009E3E2C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>
              <w:rPr>
                <w:bCs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5" w:type="dxa"/>
            <w:vAlign w:val="bottom"/>
          </w:tcPr>
          <w:p w:rsidR="00D1250D" w:rsidRPr="0005269F" w:rsidRDefault="00D1250D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50D" w:rsidRPr="00D1250D" w:rsidRDefault="00965D3E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fldSimple w:instr=" DOCVARIABLE izm_date \* MERGEFORMAT ">
              <w:r w:rsidR="009E3E2C">
                <w:rPr>
                  <w:bCs/>
                </w:rPr>
                <w:t>21.10.2016</w:t>
              </w:r>
            </w:fldSimple>
          </w:p>
        </w:tc>
      </w:tr>
      <w:tr w:rsidR="00D1250D" w:rsidRPr="0005269F" w:rsidTr="00D1250D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05269F" w:rsidRDefault="00D1250D" w:rsidP="00D1250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D1250D" w:rsidRPr="0005269F" w:rsidRDefault="00D1250D" w:rsidP="00D1250D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D1250D" w:rsidRPr="0005269F" w:rsidRDefault="00D1250D" w:rsidP="00D1250D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05269F" w:rsidRDefault="00D1250D" w:rsidP="00D1250D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(дата)</w:t>
            </w:r>
          </w:p>
        </w:tc>
      </w:tr>
    </w:tbl>
    <w:p w:rsidR="00B35FAD" w:rsidRDefault="00B35FAD" w:rsidP="00D1250D">
      <w:pPr>
        <w:pStyle w:val="a6"/>
        <w:jc w:val="center"/>
        <w:rPr>
          <w:b w:val="0"/>
          <w:lang w:val="en-US"/>
        </w:rPr>
      </w:pP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1. На основании: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Федерального закона Российской Федерации N 426-ФЗ "О специальной оценке условий труда"</w:t>
      </w:r>
      <w:r>
        <w:rPr>
          <w:iCs/>
        </w:rPr>
        <w:t>,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</w:t>
      </w:r>
      <w:r>
        <w:rPr>
          <w:iCs/>
        </w:rPr>
        <w:t>,</w:t>
      </w:r>
    </w:p>
    <w:p w:rsidR="00E324B1" w:rsidRDefault="00E324B1" w:rsidP="00E324B1">
      <w:pPr>
        <w:rPr>
          <w:iCs/>
        </w:rPr>
      </w:pPr>
      <w:r w:rsidRPr="00E324B1">
        <w:rPr>
          <w:iCs/>
        </w:rPr>
        <w:t>- приказа  «Об организации и проведении специальной оценки условий труда</w:t>
      </w:r>
      <w:r w:rsidR="00FF4365">
        <w:rPr>
          <w:iCs/>
        </w:rPr>
        <w:t>»</w:t>
      </w:r>
      <w:r w:rsidRPr="00E324B1">
        <w:rPr>
          <w:iCs/>
        </w:rPr>
        <w:t xml:space="preserve">  № </w:t>
      </w:r>
      <w:fldSimple w:instr=" DOCVARIABLE N_prikaz \* MERGEFORMAT ">
        <w:r w:rsidR="009E3E2C">
          <w:t>232-А</w:t>
        </w:r>
      </w:fldSimple>
      <w:r w:rsidRPr="00E324B1">
        <w:rPr>
          <w:iCs/>
        </w:rPr>
        <w:t xml:space="preserve"> от </w:t>
      </w:r>
      <w:fldSimple w:instr=" DOCVARIABLE D_prikaz \* MERGEFORMAT ">
        <w:r w:rsidR="009E3E2C">
          <w:t>29.08.2016</w:t>
        </w:r>
      </w:fldSimple>
    </w:p>
    <w:p w:rsidR="00E324B1" w:rsidRPr="00E324B1" w:rsidRDefault="00E324B1" w:rsidP="00E324B1">
      <w:pPr>
        <w:rPr>
          <w:iCs/>
        </w:rPr>
      </w:pPr>
      <w:r>
        <w:rPr>
          <w:iCs/>
        </w:rPr>
        <w:t xml:space="preserve">проведена специальная оценка условий </w:t>
      </w:r>
      <w:r w:rsidR="004043C5">
        <w:rPr>
          <w:iCs/>
        </w:rPr>
        <w:t>труда совместно с работодателем:</w:t>
      </w:r>
    </w:p>
    <w:p w:rsidR="000A5B67" w:rsidRPr="004043C5" w:rsidRDefault="000A5B67" w:rsidP="004043C5">
      <w:pPr>
        <w:jc w:val="both"/>
        <w:rPr>
          <w:i/>
        </w:rPr>
      </w:pPr>
      <w:r w:rsidRPr="004043C5">
        <w:rPr>
          <w:rStyle w:val="aa"/>
          <w:i/>
        </w:rPr>
        <w:t xml:space="preserve"> </w:t>
      </w:r>
      <w:fldSimple w:instr=" DOCVARIABLE rbtd_name \* MERGEFORMAT ">
        <w:r w:rsidR="009E3E2C">
          <w:rPr>
            <w:rStyle w:val="aa"/>
            <w:i/>
          </w:rPr>
          <w:t>Государственное бюджетное учреждение здравоохранения города Москвы "Городская поликлиника № 214 Департамента здравоохранения города Москвы"; Адрес: 115583 г. Москва ул. Елецкая д. 14.</w:t>
        </w:r>
      </w:fldSimple>
      <w:r w:rsidRPr="004043C5">
        <w:rPr>
          <w:rStyle w:val="aa"/>
          <w:i/>
        </w:rPr>
        <w:t> </w:t>
      </w:r>
    </w:p>
    <w:p w:rsidR="004043C5" w:rsidRDefault="004043C5" w:rsidP="000A5B67"/>
    <w:p w:rsidR="004043C5" w:rsidRDefault="004043C5" w:rsidP="000A5B67">
      <w:r>
        <w:t xml:space="preserve">2. </w:t>
      </w:r>
      <w:r w:rsidRPr="004043C5">
        <w:t xml:space="preserve">Для проведения специальной оценки условий труда по договору </w:t>
      </w:r>
      <w:r w:rsidR="00E75BAD" w:rsidRPr="00E324B1">
        <w:rPr>
          <w:iCs/>
        </w:rPr>
        <w:t xml:space="preserve">№ </w:t>
      </w:r>
      <w:fldSimple w:instr=" DOCVARIABLE N_dog \* MERGEFORMAT ">
        <w:r w:rsidR="009E3E2C">
          <w:t xml:space="preserve"> </w:t>
        </w:r>
      </w:fldSimple>
      <w:r w:rsidR="00E75BAD" w:rsidRPr="00E324B1">
        <w:rPr>
          <w:iCs/>
        </w:rPr>
        <w:t xml:space="preserve"> </w:t>
      </w:r>
      <w:proofErr w:type="gramStart"/>
      <w:r w:rsidR="00E75BAD" w:rsidRPr="00E324B1">
        <w:rPr>
          <w:iCs/>
        </w:rPr>
        <w:t>от</w:t>
      </w:r>
      <w:proofErr w:type="gramEnd"/>
      <w:r w:rsidR="00E75BAD" w:rsidRPr="00E324B1">
        <w:rPr>
          <w:iCs/>
        </w:rPr>
        <w:t xml:space="preserve"> </w:t>
      </w:r>
      <w:fldSimple w:instr=" DOCVARIABLE D_dog \* MERGEFORMAT ">
        <w:r w:rsidR="009E3E2C">
          <w:t xml:space="preserve"> </w:t>
        </w:r>
      </w:fldSimple>
      <w:r w:rsidR="00E75BAD" w:rsidRPr="00E75BAD">
        <w:t xml:space="preserve">  </w:t>
      </w:r>
      <w:r>
        <w:t xml:space="preserve"> </w:t>
      </w:r>
      <w:r w:rsidRPr="004043C5">
        <w:t xml:space="preserve">привлекалась </w:t>
      </w:r>
      <w:proofErr w:type="gramStart"/>
      <w:r w:rsidRPr="004043C5">
        <w:t>организация</w:t>
      </w:r>
      <w:proofErr w:type="gramEnd"/>
      <w:r w:rsidRPr="004043C5">
        <w:t>,  проводящая специальную оценку условий труда</w:t>
      </w:r>
      <w:r>
        <w:t>:</w:t>
      </w:r>
    </w:p>
    <w:p w:rsidR="005143F5" w:rsidRPr="001C4BC6" w:rsidRDefault="00965D3E" w:rsidP="005143F5">
      <w:pPr>
        <w:jc w:val="both"/>
        <w:rPr>
          <w:i/>
        </w:rPr>
      </w:pPr>
      <w:r w:rsidRPr="001C4BC6">
        <w:rPr>
          <w:rStyle w:val="aa"/>
          <w:i/>
        </w:rPr>
        <w:fldChar w:fldCharType="begin"/>
      </w:r>
      <w:r w:rsidR="005143F5" w:rsidRPr="001C4BC6">
        <w:rPr>
          <w:rStyle w:val="aa"/>
          <w:i/>
        </w:rPr>
        <w:instrText xml:space="preserve"> DOCVARIABLE att_org \* MERGEFORMAT </w:instrText>
      </w:r>
      <w:r w:rsidRPr="001C4BC6">
        <w:rPr>
          <w:rStyle w:val="aa"/>
          <w:i/>
        </w:rPr>
        <w:fldChar w:fldCharType="separate"/>
      </w:r>
      <w:proofErr w:type="gramStart"/>
      <w:r w:rsidR="009E3E2C">
        <w:rPr>
          <w:rStyle w:val="aa"/>
          <w:i/>
        </w:rPr>
        <w:t>Общество с ограниченной ответственностью «</w:t>
      </w:r>
      <w:proofErr w:type="spellStart"/>
      <w:r w:rsidR="009E3E2C">
        <w:rPr>
          <w:rStyle w:val="aa"/>
          <w:i/>
        </w:rPr>
        <w:t>Главпромэкспертиза</w:t>
      </w:r>
      <w:proofErr w:type="spellEnd"/>
      <w:r w:rsidR="009E3E2C">
        <w:rPr>
          <w:rStyle w:val="aa"/>
          <w:i/>
        </w:rPr>
        <w:t xml:space="preserve">».; 117105, г. Москва, Варшавское шоссе, д. 1, стр. 1-2, этаж 6, комн. № 45; 117105, г. Москва, Варшавское шоссе, д. 1, стр. 1-2, этаж 6, комн. № 59а; Регистрационный номер - 3166 от 06.12.2013 </w:t>
      </w:r>
      <w:r w:rsidRPr="001C4BC6">
        <w:rPr>
          <w:rStyle w:val="aa"/>
          <w:i/>
        </w:rPr>
        <w:fldChar w:fldCharType="end"/>
      </w:r>
      <w:r w:rsidR="005143F5" w:rsidRPr="001C4BC6">
        <w:rPr>
          <w:rStyle w:val="aa"/>
          <w:i/>
        </w:rPr>
        <w:t> </w:t>
      </w:r>
      <w:proofErr w:type="gramEnd"/>
    </w:p>
    <w:p w:rsidR="004043C5" w:rsidRPr="004043C5" w:rsidRDefault="004043C5" w:rsidP="000A5B67">
      <w:r w:rsidRPr="004043C5">
        <w:t>и экспер</w:t>
      </w:r>
      <w:proofErr w:type="gramStart"/>
      <w:r w:rsidRPr="004043C5">
        <w:t>т(</w:t>
      </w:r>
      <w:proofErr w:type="spellStart"/>
      <w:proofErr w:type="gramEnd"/>
      <w:r w:rsidRPr="004043C5">
        <w:t>ы</w:t>
      </w:r>
      <w:proofErr w:type="spellEnd"/>
      <w:r w:rsidRPr="004043C5">
        <w:t>) организации, проводящей специальную оценку условий труда:</w:t>
      </w:r>
    </w:p>
    <w:p w:rsidR="004043C5" w:rsidRPr="004043C5" w:rsidRDefault="00965D3E" w:rsidP="004043C5">
      <w:pPr>
        <w:jc w:val="both"/>
        <w:rPr>
          <w:i/>
        </w:rPr>
      </w:pPr>
      <w:fldSimple w:instr=" DOCVARIABLE exp_org \* MERGEFORMAT ">
        <w:r w:rsidR="009E3E2C">
          <w:rPr>
            <w:rStyle w:val="aa"/>
            <w:i/>
          </w:rPr>
          <w:t xml:space="preserve">Малашкин Александр Викторович (№ в реестре: 976) </w:t>
        </w:r>
      </w:fldSimple>
      <w:r w:rsidR="004043C5" w:rsidRPr="004043C5">
        <w:rPr>
          <w:rStyle w:val="aa"/>
          <w:i/>
        </w:rPr>
        <w:t> </w:t>
      </w:r>
    </w:p>
    <w:p w:rsidR="00B35FAD" w:rsidRDefault="00B35FAD" w:rsidP="00B35FAD"/>
    <w:p w:rsidR="00B35FAD" w:rsidRDefault="00B35FAD" w:rsidP="00B35FAD">
      <w:r>
        <w:t>3. 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B35FAD" w:rsidRPr="00E75BAD" w:rsidRDefault="00B35FAD" w:rsidP="00FC3781">
      <w:pPr>
        <w:jc w:val="both"/>
        <w:rPr>
          <w:i/>
        </w:rPr>
      </w:pPr>
      <w:r>
        <w:t xml:space="preserve">3.1. Количество рабочих мест, на которых </w:t>
      </w:r>
      <w:proofErr w:type="gramStart"/>
      <w:r>
        <w:t>проведена</w:t>
      </w:r>
      <w:proofErr w:type="gramEnd"/>
      <w:r>
        <w:t xml:space="preserve"> СОУТ: </w:t>
      </w:r>
      <w:fldSimple w:instr=" DOCVARIABLE col_rm \* MERGEFORMAT ">
        <w:r w:rsidR="009E3E2C">
          <w:rPr>
            <w:rStyle w:val="aa"/>
            <w:i/>
          </w:rPr>
          <w:t xml:space="preserve"> 31 </w:t>
        </w:r>
      </w:fldSimple>
      <w:r w:rsidR="00FC3781" w:rsidRPr="004043C5">
        <w:rPr>
          <w:rStyle w:val="aa"/>
          <w:i/>
        </w:rPr>
        <w:t> </w:t>
      </w:r>
    </w:p>
    <w:p w:rsidR="002D7209" w:rsidRPr="00C46F68" w:rsidRDefault="002D7209" w:rsidP="002D7209">
      <w:r>
        <w:t>3.2. Рабочие места, подлежащие декларированию</w:t>
      </w:r>
      <w:r w:rsidRPr="00C46F68">
        <w:t>:</w:t>
      </w:r>
    </w:p>
    <w:p w:rsidR="00E6400E" w:rsidRDefault="00E6400E" w:rsidP="002D7209">
      <w:pPr>
        <w:rPr>
          <w:lang w:val="en-US"/>
        </w:rPr>
      </w:pPr>
    </w:p>
    <w:p w:rsidR="002D7209" w:rsidRDefault="002D7209" w:rsidP="002D7209">
      <w:r>
        <w:t>Рабочие места, на которых вредные факторы не идентифицированы:</w:t>
      </w:r>
    </w:p>
    <w:p w:rsidR="00E6400E" w:rsidRPr="00F15414" w:rsidRDefault="00965D3E" w:rsidP="00F15414">
      <w:pPr>
        <w:jc w:val="both"/>
        <w:rPr>
          <w:lang w:val="en-US"/>
        </w:rPr>
      </w:pPr>
      <w:fldSimple w:instr=" DOCVARIABLE good_rm \* MERGEFORMAT ">
        <w:r w:rsidR="009E3E2C">
          <w:rPr>
            <w:rStyle w:val="aa"/>
            <w:i/>
          </w:rPr>
          <w:t>Отсутствуют</w:t>
        </w:r>
      </w:fldSimple>
      <w:r w:rsidR="00190DA5" w:rsidRPr="004043C5">
        <w:rPr>
          <w:rStyle w:val="aa"/>
          <w:i/>
        </w:rPr>
        <w:t> </w:t>
      </w:r>
      <w:r w:rsidR="00F15414">
        <w:rPr>
          <w:rStyle w:val="aa"/>
          <w:i/>
          <w:lang w:val="en-US"/>
        </w:rPr>
        <w:br/>
      </w:r>
    </w:p>
    <w:p w:rsidR="002D7209" w:rsidRDefault="002D7209" w:rsidP="002D7209">
      <w:r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2D7209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sz w:val="2"/>
          <w:szCs w:val="2"/>
        </w:rPr>
      </w:pPr>
    </w:p>
    <w:p w:rsidR="002D7209" w:rsidRPr="009B04A1" w:rsidRDefault="00965D3E" w:rsidP="002D7209">
      <w:pPr>
        <w:jc w:val="both"/>
        <w:rPr>
          <w:rStyle w:val="aa"/>
          <w:i/>
          <w:sz w:val="2"/>
          <w:szCs w:val="2"/>
        </w:rPr>
      </w:pPr>
      <w:fldSimple w:instr=" DOCVARIABLE good_rm1_2 \* MERGEFORMAT ">
        <w:r w:rsidR="009E3E2C">
          <w:rPr>
            <w:rStyle w:val="aa"/>
            <w:i/>
          </w:rPr>
          <w:t>Отсутствуют</w:t>
        </w:r>
      </w:fldSimple>
      <w:r w:rsidR="002D7209" w:rsidRPr="004043C5">
        <w:rPr>
          <w:rStyle w:val="aa"/>
          <w:i/>
        </w:rPr>
        <w:t> </w:t>
      </w:r>
      <w:r w:rsidR="002D7209" w:rsidRPr="009B04A1">
        <w:rPr>
          <w:rStyle w:val="aa"/>
          <w:i/>
        </w:rPr>
        <w:br/>
      </w:r>
    </w:p>
    <w:p w:rsidR="00C2182B" w:rsidRPr="00E75BAD" w:rsidRDefault="00C2182B" w:rsidP="003162BC">
      <w:pPr>
        <w:jc w:val="both"/>
        <w:rPr>
          <w:rStyle w:val="aa"/>
          <w:i/>
          <w:sz w:val="2"/>
          <w:szCs w:val="2"/>
        </w:rPr>
      </w:pPr>
    </w:p>
    <w:p w:rsidR="003162BC" w:rsidRPr="00E75BAD" w:rsidRDefault="003162BC" w:rsidP="003162BC">
      <w:pPr>
        <w:jc w:val="both"/>
        <w:rPr>
          <w:sz w:val="2"/>
          <w:szCs w:val="2"/>
        </w:rPr>
      </w:pPr>
    </w:p>
    <w:p w:rsidR="00B35FAD" w:rsidRPr="00B35FAD" w:rsidRDefault="00B35FAD" w:rsidP="00B35FAD">
      <w:r>
        <w:t>3.3. Количество рабочих мест с оптимальными и допустимыми условиями труда:</w:t>
      </w:r>
      <w:r w:rsidR="00FC3781" w:rsidRPr="00FC3781">
        <w:rPr>
          <w:rStyle w:val="aa"/>
          <w:i/>
        </w:rPr>
        <w:t xml:space="preserve"> </w:t>
      </w:r>
      <w:fldSimple w:instr=" DOCVARIABLE dop_rm \* MERGEFORMAT ">
        <w:r w:rsidR="009E3E2C">
          <w:rPr>
            <w:rStyle w:val="aa"/>
            <w:i/>
          </w:rPr>
          <w:t xml:space="preserve"> 30 </w:t>
        </w:r>
      </w:fldSimple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3.4. Количество рабочих ме</w:t>
      </w:r>
      <w:proofErr w:type="gramStart"/>
      <w:r>
        <w:t>ст с вр</w:t>
      </w:r>
      <w:proofErr w:type="gramEnd"/>
      <w:r>
        <w:t>едными и опасными условиями труда:</w:t>
      </w:r>
      <w:r w:rsidR="00FC3781" w:rsidRPr="00FC3781">
        <w:rPr>
          <w:rStyle w:val="aa"/>
          <w:i/>
        </w:rPr>
        <w:t xml:space="preserve"> </w:t>
      </w:r>
      <w:fldSimple w:instr=" DOCVARIABLE bad_rm \* MERGEFORMAT ">
        <w:r w:rsidR="009E3E2C">
          <w:rPr>
            <w:rStyle w:val="aa"/>
            <w:i/>
          </w:rPr>
          <w:t xml:space="preserve"> 1 </w:t>
        </w:r>
      </w:fldSimple>
      <w:r w:rsidR="00FC3781" w:rsidRPr="004043C5">
        <w:rPr>
          <w:rStyle w:val="aa"/>
          <w:i/>
        </w:rPr>
        <w:t> </w:t>
      </w:r>
    </w:p>
    <w:p w:rsidR="00C2182B" w:rsidRDefault="00C2182B" w:rsidP="00B35FAD">
      <w:pPr>
        <w:rPr>
          <w:szCs w:val="22"/>
        </w:rPr>
      </w:pPr>
      <w:r w:rsidRPr="00C2182B">
        <w:rPr>
          <w:szCs w:val="22"/>
        </w:rPr>
        <w:t xml:space="preserve">3.5. Выявленные </w:t>
      </w:r>
      <w:r>
        <w:rPr>
          <w:szCs w:val="22"/>
        </w:rPr>
        <w:t xml:space="preserve">вредные и (или) опасные производственные факторы </w:t>
      </w:r>
      <w:r w:rsidRPr="00C2182B">
        <w:rPr>
          <w:szCs w:val="22"/>
        </w:rPr>
        <w:t>на основе измерений и оценок</w:t>
      </w:r>
      <w:r>
        <w:rPr>
          <w:szCs w:val="22"/>
        </w:rPr>
        <w:t>:</w:t>
      </w:r>
    </w:p>
    <w:tbl>
      <w:tblPr>
        <w:tblStyle w:val="a5"/>
        <w:tblW w:w="0" w:type="auto"/>
        <w:tblInd w:w="250" w:type="dxa"/>
        <w:tblLook w:val="01E0"/>
      </w:tblPr>
      <w:tblGrid>
        <w:gridCol w:w="7088"/>
        <w:gridCol w:w="2551"/>
      </w:tblGrid>
      <w:tr w:rsidR="00C2182B" w:rsidTr="00C2182B">
        <w:tc>
          <w:tcPr>
            <w:tcW w:w="7088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bookmarkStart w:id="3" w:name="factors_table"/>
            <w:bookmarkEnd w:id="3"/>
            <w:r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Кол-во рабочих мест</w:t>
            </w:r>
          </w:p>
        </w:tc>
      </w:tr>
      <w:tr w:rsidR="009E3E2C" w:rsidTr="00C2182B">
        <w:tc>
          <w:tcPr>
            <w:tcW w:w="7088" w:type="dxa"/>
          </w:tcPr>
          <w:p w:rsidR="009E3E2C" w:rsidRDefault="009E3E2C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Химический</w:t>
            </w:r>
          </w:p>
        </w:tc>
        <w:tc>
          <w:tcPr>
            <w:tcW w:w="2551" w:type="dxa"/>
          </w:tcPr>
          <w:p w:rsidR="009E3E2C" w:rsidRDefault="009E3E2C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C2182B" w:rsidRPr="00C2182B" w:rsidRDefault="00C2182B" w:rsidP="00B35FAD">
      <w:pPr>
        <w:rPr>
          <w:szCs w:val="22"/>
        </w:rPr>
      </w:pPr>
    </w:p>
    <w:p w:rsidR="00B35FAD" w:rsidRPr="00B35FAD" w:rsidRDefault="00B35FAD" w:rsidP="00B35FAD">
      <w:r>
        <w:t xml:space="preserve">4. </w:t>
      </w:r>
      <w:r w:rsidRPr="00B35FAD">
        <w:t xml:space="preserve">Результаты специальной оценки условий труда представлены </w:t>
      </w:r>
      <w:proofErr w:type="gramStart"/>
      <w:r w:rsidRPr="00B35FAD">
        <w:t>в</w:t>
      </w:r>
      <w:proofErr w:type="gramEnd"/>
      <w:r w:rsidRPr="00B35FAD">
        <w:t>:</w:t>
      </w:r>
    </w:p>
    <w:p w:rsidR="00B35FAD" w:rsidRPr="00B35FAD" w:rsidRDefault="00B35FAD" w:rsidP="00B35FAD">
      <w:r>
        <w:t xml:space="preserve">- </w:t>
      </w:r>
      <w:proofErr w:type="gramStart"/>
      <w:r w:rsidRPr="00B35FAD">
        <w:t>картах</w:t>
      </w:r>
      <w:proofErr w:type="gramEnd"/>
      <w:r w:rsidRPr="00B35FAD">
        <w:t xml:space="preserve"> СОУТ;</w:t>
      </w:r>
    </w:p>
    <w:p w:rsidR="00B35FAD" w:rsidRPr="00B35FAD" w:rsidRDefault="00B35FAD" w:rsidP="00B35FAD">
      <w:r>
        <w:t xml:space="preserve">- </w:t>
      </w:r>
      <w:proofErr w:type="gramStart"/>
      <w:r w:rsidRPr="00B35FAD">
        <w:t>протоколах</w:t>
      </w:r>
      <w:proofErr w:type="gramEnd"/>
      <w:r w:rsidRPr="00B35FAD">
        <w:t xml:space="preserve"> оценок и измерений ОВПФ;</w:t>
      </w:r>
    </w:p>
    <w:p w:rsidR="00B35FAD" w:rsidRPr="00B35FAD" w:rsidRDefault="00B35FAD" w:rsidP="00B35FAD">
      <w:r>
        <w:t xml:space="preserve">- </w:t>
      </w:r>
      <w:r w:rsidRPr="00B35FAD">
        <w:t>сводной ведомости результатов СОУТ.</w:t>
      </w:r>
    </w:p>
    <w:p w:rsidR="00B35FAD" w:rsidRDefault="00B35FAD" w:rsidP="00B35FAD"/>
    <w:p w:rsidR="00B35FAD" w:rsidRPr="00B35FAD" w:rsidRDefault="00B35FAD" w:rsidP="00B35FAD">
      <w:r>
        <w:t xml:space="preserve">5. </w:t>
      </w:r>
      <w:r w:rsidRPr="00B35FAD">
        <w:t xml:space="preserve">По результатам специальной оценки условий труда разработан </w:t>
      </w:r>
      <w:r w:rsidR="00C2182B">
        <w:t>перечень</w:t>
      </w:r>
      <w:r w:rsidRPr="00B35FAD">
        <w:t xml:space="preserve"> </w:t>
      </w:r>
      <w:r w:rsidR="00C2182B">
        <w:t xml:space="preserve">рекомендуемых </w:t>
      </w:r>
      <w:r w:rsidRPr="00B35FAD">
        <w:t>меро</w:t>
      </w:r>
      <w:r w:rsidR="00C2182B">
        <w:t xml:space="preserve">приятий по улучшению </w:t>
      </w:r>
      <w:r w:rsidRPr="00B35FAD">
        <w:t>условий труда для </w:t>
      </w:r>
      <w:fldSimple w:instr=" DOCVARIABLE meas_rm \* MERGEFORMAT ">
        <w:r w:rsidR="009E3E2C">
          <w:rPr>
            <w:rStyle w:val="aa"/>
            <w:i/>
          </w:rPr>
          <w:t xml:space="preserve"> 0</w:t>
        </w:r>
      </w:fldSimple>
      <w:r w:rsidR="00C44AA4" w:rsidRPr="004043C5">
        <w:rPr>
          <w:rStyle w:val="aa"/>
          <w:i/>
        </w:rPr>
        <w:t> </w:t>
      </w:r>
      <w:r w:rsidRPr="00B35FAD">
        <w:t xml:space="preserve"> рабочих мест.</w:t>
      </w:r>
    </w:p>
    <w:p w:rsidR="00B35FAD" w:rsidRDefault="00B35FAD" w:rsidP="00B35FAD"/>
    <w:p w:rsidR="00B35FAD" w:rsidRPr="00B35FAD" w:rsidRDefault="00C2182B" w:rsidP="00B35FAD">
      <w:r>
        <w:t xml:space="preserve">6. </w:t>
      </w:r>
      <w:r w:rsidR="00B35FAD" w:rsidRPr="00B35FAD">
        <w:t>Рассмотрев результаты специальной оценки условий труда, эксперт заключил:</w:t>
      </w:r>
    </w:p>
    <w:p w:rsidR="00B35FAD" w:rsidRPr="00B35FAD" w:rsidRDefault="00B35FAD" w:rsidP="00B35FAD">
      <w:r w:rsidRPr="00B35FAD">
        <w:t>1) считать работу по СОУТ завершенной;</w:t>
      </w:r>
    </w:p>
    <w:p w:rsidR="00B35FAD" w:rsidRPr="00B35FAD" w:rsidRDefault="00B35FAD" w:rsidP="00B35FAD">
      <w:r w:rsidRPr="00B35FAD">
        <w:lastRenderedPageBreak/>
        <w:t>2) </w:t>
      </w:r>
      <w:r w:rsidR="00C2182B">
        <w:t xml:space="preserve">перечень рекомендуемых мероприятий по улучшению </w:t>
      </w:r>
      <w:r w:rsidRPr="00B35FAD">
        <w:t>условий труда передать для утверждения работодателю.</w:t>
      </w:r>
    </w:p>
    <w:p w:rsidR="00B35FAD" w:rsidRPr="00B35FAD" w:rsidRDefault="00B35FAD" w:rsidP="00B35FAD">
      <w:r w:rsidRPr="00B35FAD">
        <w:t xml:space="preserve">Дополнительные предложения эксперта: </w:t>
      </w:r>
      <w:r w:rsidRPr="00B35FAD">
        <w:rPr>
          <w:u w:val="single"/>
        </w:rPr>
        <w:t>отсутствуют</w:t>
      </w:r>
      <w:r w:rsidRPr="00B35FAD">
        <w:t>.</w:t>
      </w:r>
    </w:p>
    <w:p w:rsidR="00B35FAD" w:rsidRPr="00B35FAD" w:rsidRDefault="00B35FAD" w:rsidP="00B35FAD">
      <w:pPr>
        <w:rPr>
          <w:b/>
        </w:rPr>
      </w:pPr>
    </w:p>
    <w:p w:rsidR="006C28B3" w:rsidRPr="00E324B1" w:rsidRDefault="00563E94" w:rsidP="00367816">
      <w:pPr>
        <w:spacing w:before="120"/>
        <w:rPr>
          <w:rStyle w:val="a7"/>
        </w:rPr>
      </w:pPr>
      <w:r w:rsidRPr="00E324B1">
        <w:rPr>
          <w:rStyle w:val="a7"/>
        </w:rPr>
        <w:t>Экспер</w:t>
      </w:r>
      <w:proofErr w:type="gramStart"/>
      <w:r w:rsidRPr="00E324B1">
        <w:rPr>
          <w:rStyle w:val="a7"/>
        </w:rPr>
        <w:t>т(</w:t>
      </w:r>
      <w:proofErr w:type="spellStart"/>
      <w:proofErr w:type="gramEnd"/>
      <w:r w:rsidRPr="00E324B1">
        <w:rPr>
          <w:rStyle w:val="a7"/>
        </w:rPr>
        <w:t>ы</w:t>
      </w:r>
      <w:proofErr w:type="spellEnd"/>
      <w:r w:rsidRPr="00E324B1">
        <w:rPr>
          <w:rStyle w:val="a7"/>
        </w:rPr>
        <w:t>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9E3E2C" w:rsidTr="009E3E2C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9E3E2C" w:rsidRDefault="009E3E2C" w:rsidP="00AA46ED">
            <w:pPr>
              <w:pStyle w:val="a8"/>
            </w:pPr>
            <w:r w:rsidRPr="009E3E2C">
              <w:t>976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9E3E2C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9E3E2C" w:rsidRDefault="009E3E2C" w:rsidP="00AA46ED">
            <w:pPr>
              <w:pStyle w:val="a8"/>
            </w:pPr>
            <w:r w:rsidRPr="009E3E2C">
              <w:t>Инженер – лаборант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9E3E2C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9E3E2C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9E3E2C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9E3E2C" w:rsidRDefault="009E3E2C" w:rsidP="00AA46ED">
            <w:pPr>
              <w:pStyle w:val="a8"/>
            </w:pPr>
            <w:r w:rsidRPr="009E3E2C">
              <w:t>Малашкин Александр Викторович</w:t>
            </w:r>
          </w:p>
        </w:tc>
      </w:tr>
      <w:tr w:rsidR="00AA46ED" w:rsidRPr="009E3E2C" w:rsidTr="009E3E2C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A46ED" w:rsidRPr="009E3E2C" w:rsidRDefault="009E3E2C" w:rsidP="00AA46ED">
            <w:pPr>
              <w:pStyle w:val="a8"/>
              <w:rPr>
                <w:b/>
                <w:vertAlign w:val="superscript"/>
              </w:rPr>
            </w:pPr>
            <w:r w:rsidRPr="009E3E2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A46ED" w:rsidRPr="009E3E2C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46ED" w:rsidRPr="009E3E2C" w:rsidRDefault="009E3E2C" w:rsidP="00AA46ED">
            <w:pPr>
              <w:pStyle w:val="a8"/>
              <w:rPr>
                <w:b/>
                <w:vertAlign w:val="superscript"/>
              </w:rPr>
            </w:pPr>
            <w:r w:rsidRPr="009E3E2C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A46ED" w:rsidRPr="009E3E2C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46ED" w:rsidRPr="009E3E2C" w:rsidRDefault="009E3E2C" w:rsidP="00AA46ED">
            <w:pPr>
              <w:pStyle w:val="a8"/>
              <w:rPr>
                <w:b/>
                <w:vertAlign w:val="superscript"/>
              </w:rPr>
            </w:pPr>
            <w:r w:rsidRPr="009E3E2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A46ED" w:rsidRPr="009E3E2C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2"/>
            <w:bookmarkEnd w:id="5"/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A46ED" w:rsidRPr="009E3E2C" w:rsidRDefault="009E3E2C" w:rsidP="00AA46ED">
            <w:pPr>
              <w:pStyle w:val="a8"/>
              <w:rPr>
                <w:b/>
                <w:vertAlign w:val="superscript"/>
              </w:rPr>
            </w:pPr>
            <w:r w:rsidRPr="009E3E2C">
              <w:rPr>
                <w:vertAlign w:val="superscript"/>
              </w:rPr>
              <w:t>(Ф.И.О.)</w:t>
            </w:r>
          </w:p>
        </w:tc>
      </w:tr>
    </w:tbl>
    <w:p w:rsidR="007D1852" w:rsidRPr="00E324B1" w:rsidRDefault="007D1852" w:rsidP="006578AA">
      <w:pPr>
        <w:spacing w:before="120"/>
      </w:pPr>
    </w:p>
    <w:sectPr w:rsidR="007D1852" w:rsidRPr="00E324B1" w:rsidSect="00ED3585">
      <w:footerReference w:type="default" r:id="rId7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AB" w:rsidRDefault="000D60AB" w:rsidP="0076042D">
      <w:pPr>
        <w:pStyle w:val="a9"/>
      </w:pPr>
      <w:r>
        <w:separator/>
      </w:r>
    </w:p>
  </w:endnote>
  <w:endnote w:type="continuationSeparator" w:id="0">
    <w:p w:rsidR="000D60AB" w:rsidRDefault="000D60AB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0461BE" w:rsidTr="0076042D">
      <w:tc>
        <w:tcPr>
          <w:tcW w:w="4428" w:type="dxa"/>
        </w:tcPr>
        <w:p w:rsidR="000461BE" w:rsidRPr="003D5592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9E2A4C" w:rsidRDefault="000461BE" w:rsidP="0076042D">
          <w:pPr>
            <w:jc w:val="center"/>
            <w:rPr>
              <w:sz w:val="20"/>
              <w:szCs w:val="20"/>
            </w:rPr>
          </w:pPr>
          <w:bookmarkStart w:id="6" w:name="kolontitul2"/>
          <w:bookmarkEnd w:id="6"/>
        </w:p>
      </w:tc>
      <w:tc>
        <w:tcPr>
          <w:tcW w:w="4423" w:type="dxa"/>
        </w:tcPr>
        <w:p w:rsidR="000461BE" w:rsidRPr="009E2A4C" w:rsidRDefault="000461BE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="00965D3E"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="00965D3E" w:rsidRPr="009E2A4C">
            <w:rPr>
              <w:rStyle w:val="ad"/>
              <w:sz w:val="20"/>
              <w:szCs w:val="20"/>
            </w:rPr>
            <w:fldChar w:fldCharType="separate"/>
          </w:r>
          <w:r w:rsidR="00805FCF">
            <w:rPr>
              <w:rStyle w:val="ad"/>
              <w:noProof/>
              <w:sz w:val="20"/>
              <w:szCs w:val="20"/>
            </w:rPr>
            <w:t>2</w:t>
          </w:r>
          <w:r w:rsidR="00965D3E"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fldSimple w:instr=" SECTIONPAGES   \* MERGEFORMAT ">
            <w:r w:rsidR="00805FCF" w:rsidRPr="00805FCF">
              <w:rPr>
                <w:rStyle w:val="ad"/>
                <w:noProof/>
                <w:sz w:val="20"/>
              </w:rPr>
              <w:t>2</w:t>
            </w:r>
          </w:fldSimple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AB" w:rsidRDefault="000D60AB" w:rsidP="0076042D">
      <w:pPr>
        <w:pStyle w:val="a9"/>
      </w:pPr>
      <w:r>
        <w:separator/>
      </w:r>
    </w:p>
  </w:footnote>
  <w:footnote w:type="continuationSeparator" w:id="0">
    <w:p w:rsidR="000D60AB" w:rsidRDefault="000D60AB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nal_rms" w:val="    "/>
    <w:docVar w:name="att_date" w:val="    "/>
    <w:docVar w:name="att_num" w:val="    "/>
    <w:docVar w:name="att_org" w:val="Общество с ограниченной ответственностью «Главпромэкспертиза».; 117105, г. Москва, Варшавское шоссе, д. 1, стр. 1-2, этаж 6, комн. № 45; 117105, г. Москва, Варшавское шоссе, д. 1, стр. 1-2, этаж 6, комн. № 59а; Регистрационный номер - 3166 от 06.12.2013 "/>
    <w:docVar w:name="att_zakl" w:val="- заключение;"/>
    <w:docVar w:name="bad_rm" w:val=" 1 "/>
    <w:docVar w:name="ceh_info" w:val="    "/>
    <w:docVar w:name="class" w:val=" не определен "/>
    <w:docVar w:name="close_doc_flag" w:val="0"/>
    <w:docVar w:name="co_classes" w:val="   "/>
    <w:docVar w:name="codeok" w:val="    "/>
    <w:docVar w:name="codeok " w:val="    "/>
    <w:docVar w:name="col_rm" w:val=" 31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 "/>
    <w:docVar w:name="D_prikaz" w:val="29.08.2016"/>
    <w:docVar w:name="D5_dog" w:val="&quot;  &quot;    2015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30 "/>
    <w:docVar w:name="exp_name" w:val=" Малашкин Александр Викторович"/>
    <w:docVar w:name="exp_num" w:val=" 976"/>
    <w:docVar w:name="exp_org" w:val="Малашкин Александр Викторович (№ в реестре: 976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good_rm_id" w:val="    "/>
    <w:docVar w:name="good_rm1_2" w:val="Отсутствуют"/>
    <w:docVar w:name="good_rm1_2_co" w:val="0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21.10.2016"/>
    <w:docVar w:name="izm_metod" w:val="    "/>
    <w:docVar w:name="izm_time" w:val="0"/>
    <w:docVar w:name="izm_tools" w:val="    "/>
    <w:docVar w:name="kut" w:val="     "/>
    <w:docVar w:name="meas_rm" w:val=" 0"/>
    <w:docVar w:name="measures" w:val="   "/>
    <w:docVar w:name="measures2" w:val="   "/>
    <w:docVar w:name="N_dog" w:val=" "/>
    <w:docVar w:name="N_prikaz" w:val="232-А"/>
    <w:docVar w:name="oborud" w:val="    "/>
    <w:docVar w:name="operac" w:val="       "/>
    <w:docVar w:name="org_guid" w:val="DA90D69AE69E416F8A58251F5D84061E"/>
    <w:docVar w:name="org_id" w:val="6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AB3D640C68134FC8A3FB0FF139D20BA1@138-234-023 38"/>
    <w:docVar w:name="pers_snils" w:val="AB3D640C68134FC8A3FB0FF139D20BA1@138-234-023 38"/>
    <w:docVar w:name="rab_1" w:val="     "/>
    <w:docVar w:name="rab_2" w:val="     "/>
    <w:docVar w:name="rab_descr" w:val="   "/>
    <w:docVar w:name="raschet" w:val="   "/>
    <w:docVar w:name="rbtd_adr" w:val="     "/>
    <w:docVar w:name="rbtd_name" w:val="Государственное бюджетное учреждение здравоохранения города Москвы &quot;Городская поликлиника № 214 Департамента здравоохранения города Москвы&quot;; Адрес: 115583 г. Москва ул. Елецкая д. 14."/>
    <w:docVar w:name="rm_name" w:val="                                          "/>
    <w:docVar w:name="rm_no_declare" w:val="   "/>
    <w:docVar w:name="rm_no_ident" w:val="   "/>
    <w:docVar w:name="rm_no_ident_co" w:val="   "/>
    <w:docVar w:name="rm_number" w:val="    "/>
    <w:docVar w:name="sign_date" w:val="   "/>
    <w:docVar w:name="struct_info" w:val="    "/>
    <w:docVar w:name="templ_version" w:val="2"/>
    <w:docVar w:name="template" w:val="sv_exp_zakl2_prg.dot"/>
    <w:docVar w:name="tools" w:val="    "/>
    <w:docVar w:name="version" w:val="51"/>
    <w:docVar w:name="zakl_number" w:val="     "/>
  </w:docVars>
  <w:rsids>
    <w:rsidRoot w:val="00965D3E"/>
    <w:rsid w:val="00022127"/>
    <w:rsid w:val="00025683"/>
    <w:rsid w:val="000461BE"/>
    <w:rsid w:val="00046815"/>
    <w:rsid w:val="0005566C"/>
    <w:rsid w:val="000624A8"/>
    <w:rsid w:val="000A5B67"/>
    <w:rsid w:val="000D1F5B"/>
    <w:rsid w:val="000D60AB"/>
    <w:rsid w:val="000F3C2A"/>
    <w:rsid w:val="00110025"/>
    <w:rsid w:val="00117BDC"/>
    <w:rsid w:val="001429B1"/>
    <w:rsid w:val="001607C8"/>
    <w:rsid w:val="001900E6"/>
    <w:rsid w:val="00190DA5"/>
    <w:rsid w:val="001F4D8D"/>
    <w:rsid w:val="00234932"/>
    <w:rsid w:val="0023578C"/>
    <w:rsid w:val="002D7209"/>
    <w:rsid w:val="002E55C6"/>
    <w:rsid w:val="00305B2F"/>
    <w:rsid w:val="003162BC"/>
    <w:rsid w:val="00316897"/>
    <w:rsid w:val="00323925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55117"/>
    <w:rsid w:val="004A47AD"/>
    <w:rsid w:val="004C4DB2"/>
    <w:rsid w:val="004F5C75"/>
    <w:rsid w:val="005143F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03241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805FCF"/>
    <w:rsid w:val="008355B4"/>
    <w:rsid w:val="00875447"/>
    <w:rsid w:val="00883461"/>
    <w:rsid w:val="008E68DE"/>
    <w:rsid w:val="0090588D"/>
    <w:rsid w:val="0092778A"/>
    <w:rsid w:val="00965D3E"/>
    <w:rsid w:val="00967790"/>
    <w:rsid w:val="009E1069"/>
    <w:rsid w:val="009E3E2C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23F0B"/>
    <w:rsid w:val="00C44AA4"/>
    <w:rsid w:val="00C65E0D"/>
    <w:rsid w:val="00CE3307"/>
    <w:rsid w:val="00D1250D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6400E"/>
    <w:rsid w:val="00E75BAD"/>
    <w:rsid w:val="00EB72AD"/>
    <w:rsid w:val="00EC37A1"/>
    <w:rsid w:val="00ED3585"/>
    <w:rsid w:val="00EF3DC4"/>
    <w:rsid w:val="00F15414"/>
    <w:rsid w:val="00F76072"/>
    <w:rsid w:val="00FB001B"/>
    <w:rsid w:val="00FC3781"/>
    <w:rsid w:val="00FD080B"/>
    <w:rsid w:val="00FD2BA8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Алексей</dc:creator>
  <cp:lastModifiedBy>Алексей</cp:lastModifiedBy>
  <cp:revision>2</cp:revision>
  <dcterms:created xsi:type="dcterms:W3CDTF">2016-10-31T08:25:00Z</dcterms:created>
  <dcterms:modified xsi:type="dcterms:W3CDTF">2016-10-31T08:25:00Z</dcterms:modified>
</cp:coreProperties>
</file>